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681F" w:rsidR="000976A6" w:rsidP="000976A6" w:rsidRDefault="00C742F6" w14:paraId="3F50D3D4" w14:textId="13A51BD9">
      <w:pPr>
        <w:pStyle w:val="Heading1"/>
      </w:pPr>
      <w:r>
        <w:t xml:space="preserve">Early Years </w:t>
      </w:r>
      <w:r w:rsidR="00D05BB7">
        <w:t>Apprentice</w:t>
      </w:r>
      <w:r w:rsidR="00ED7F42">
        <w:t>ships</w:t>
      </w:r>
      <w:r w:rsidR="00D05BB7">
        <w:t xml:space="preserve"> Tutor Job Description</w:t>
      </w:r>
    </w:p>
    <w:p w:rsidRPr="00DA681F" w:rsidR="000976A6" w:rsidP="000976A6" w:rsidRDefault="000976A6" w14:paraId="1ADB4B2D" w14:textId="288C662E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D05BB7" w:rsidTr="00D05BB7" w14:paraId="6939005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B6B6B6"/>
          </w:tcPr>
          <w:p w:rsidR="00D05BB7" w:rsidP="00D05BB7" w:rsidRDefault="00D05BB7" w14:paraId="14DD8061" w14:textId="59ACFA69">
            <w:pPr>
              <w:pStyle w:val="BPNtableheader"/>
            </w:pPr>
            <w:r w:rsidRPr="00382C1A">
              <w:t>Salary:</w:t>
            </w:r>
          </w:p>
        </w:tc>
        <w:tc>
          <w:tcPr>
            <w:tcW w:w="7898" w:type="dxa"/>
            <w:shd w:val="clear" w:color="auto" w:fill="auto"/>
          </w:tcPr>
          <w:p w:rsidR="00D05BB7" w:rsidP="00D05BB7" w:rsidRDefault="00E00D03" w14:paraId="1092C269" w14:textId="21112263">
            <w:pPr>
              <w:pStyle w:val="BPNtablebody"/>
            </w:pPr>
            <w:r>
              <w:t>Dependant on experience</w:t>
            </w:r>
          </w:p>
        </w:tc>
      </w:tr>
      <w:tr w:rsidR="00D05BB7" w:rsidTr="00D05BB7" w14:paraId="442DF125" w14:textId="77777777">
        <w:tc>
          <w:tcPr>
            <w:tcW w:w="1838" w:type="dxa"/>
            <w:shd w:val="clear" w:color="auto" w:fill="B6B6B6"/>
          </w:tcPr>
          <w:p w:rsidR="00D05BB7" w:rsidP="00D05BB7" w:rsidRDefault="00D05BB7" w14:paraId="4ACE433F" w14:textId="5A846D22">
            <w:pPr>
              <w:pStyle w:val="BPNtableheader"/>
            </w:pPr>
            <w:r w:rsidRPr="00382C1A">
              <w:t>Working Hours:</w:t>
            </w:r>
          </w:p>
        </w:tc>
        <w:tc>
          <w:tcPr>
            <w:tcW w:w="7898" w:type="dxa"/>
          </w:tcPr>
          <w:p w:rsidR="00D05BB7" w:rsidP="00D05BB7" w:rsidRDefault="00E00D03" w14:paraId="65F6B295" w14:textId="22793A1D">
            <w:pPr>
              <w:pStyle w:val="BPNtablebody"/>
            </w:pPr>
            <w:r>
              <w:t xml:space="preserve">37 per </w:t>
            </w:r>
            <w:r w:rsidR="00902F62">
              <w:t xml:space="preserve">week </w:t>
            </w:r>
          </w:p>
        </w:tc>
      </w:tr>
      <w:tr w:rsidR="00D05BB7" w:rsidTr="00D05BB7" w14:paraId="715D7792" w14:textId="77777777">
        <w:tc>
          <w:tcPr>
            <w:tcW w:w="1838" w:type="dxa"/>
            <w:shd w:val="clear" w:color="auto" w:fill="B6B6B6"/>
          </w:tcPr>
          <w:p w:rsidR="00D05BB7" w:rsidP="00D05BB7" w:rsidRDefault="00D05BB7" w14:paraId="3188EB50" w14:textId="255BA08C">
            <w:pPr>
              <w:pStyle w:val="BPNtableheader"/>
            </w:pPr>
            <w:r w:rsidRPr="00382C1A">
              <w:t>Area:</w:t>
            </w:r>
          </w:p>
        </w:tc>
        <w:tc>
          <w:tcPr>
            <w:tcW w:w="7898" w:type="dxa"/>
          </w:tcPr>
          <w:p w:rsidR="00D05BB7" w:rsidP="00D05BB7" w:rsidRDefault="00902F62" w14:paraId="6CB831DA" w14:textId="2B8FDD01">
            <w:pPr>
              <w:pStyle w:val="BPNtablebody"/>
            </w:pPr>
            <w:r>
              <w:t>Apprenticeships</w:t>
            </w:r>
            <w:r w:rsidR="00E00D03">
              <w:t xml:space="preserve"> in Early Years and Teaching Assistant</w:t>
            </w:r>
          </w:p>
        </w:tc>
      </w:tr>
      <w:tr w:rsidR="00D05BB7" w:rsidTr="00D05BB7" w14:paraId="72DDB33B" w14:textId="77777777">
        <w:tc>
          <w:tcPr>
            <w:tcW w:w="1838" w:type="dxa"/>
            <w:shd w:val="clear" w:color="auto" w:fill="B6B6B6"/>
          </w:tcPr>
          <w:p w:rsidR="00D05BB7" w:rsidP="00D05BB7" w:rsidRDefault="00D05BB7" w14:paraId="29C11427" w14:textId="472AE39D">
            <w:pPr>
              <w:pStyle w:val="BPNtableheader"/>
            </w:pPr>
            <w:r w:rsidRPr="00382C1A">
              <w:t>Reporting to:</w:t>
            </w:r>
          </w:p>
        </w:tc>
        <w:tc>
          <w:tcPr>
            <w:tcW w:w="7898" w:type="dxa"/>
          </w:tcPr>
          <w:p w:rsidR="00D05BB7" w:rsidP="00D05BB7" w:rsidRDefault="00E00D03" w14:paraId="6F2ED63C" w14:textId="50CC962B">
            <w:pPr>
              <w:pStyle w:val="BPNtablebody"/>
            </w:pPr>
            <w:r>
              <w:t>Regional</w:t>
            </w:r>
            <w:r w:rsidR="00C742F6">
              <w:t xml:space="preserve"> P</w:t>
            </w:r>
            <w:r>
              <w:t>erformance</w:t>
            </w:r>
            <w:r w:rsidR="00C742F6">
              <w:t xml:space="preserve"> Manager</w:t>
            </w:r>
          </w:p>
        </w:tc>
      </w:tr>
    </w:tbl>
    <w:p w:rsidR="00D05BB7" w:rsidP="00D05BB7" w:rsidRDefault="00D05BB7" w14:paraId="2A809EC7" w14:textId="437A1B03">
      <w:pPr>
        <w:spacing w:before="240"/>
      </w:pPr>
      <w:r>
        <w:t>This post will holistically plan, co-ordinate, mentor and support on training and assessment for</w:t>
      </w:r>
      <w:r w:rsidR="00FB7729">
        <w:t xml:space="preserve"> apprentices based in the </w:t>
      </w:r>
      <w:r w:rsidR="00E60CDF">
        <w:t>E</w:t>
      </w:r>
      <w:r w:rsidR="00C742F6">
        <w:t xml:space="preserve">arly </w:t>
      </w:r>
      <w:r w:rsidR="00E60CDF">
        <w:t>Y</w:t>
      </w:r>
      <w:r w:rsidR="00C742F6">
        <w:t xml:space="preserve">ears </w:t>
      </w:r>
      <w:r w:rsidR="00E60CDF">
        <w:t>E</w:t>
      </w:r>
      <w:r w:rsidR="00FB7729">
        <w:t>ducation sector</w:t>
      </w:r>
      <w:r w:rsidR="00E00D03">
        <w:t xml:space="preserve"> from </w:t>
      </w:r>
      <w:r w:rsidR="00E60CDF">
        <w:t xml:space="preserve">level </w:t>
      </w:r>
      <w:r w:rsidR="00E00D03">
        <w:t>2</w:t>
      </w:r>
      <w:r w:rsidR="00E60CDF">
        <w:t xml:space="preserve"> to level 5</w:t>
      </w:r>
      <w:r w:rsidR="00E00D03">
        <w:t xml:space="preserve"> </w:t>
      </w:r>
      <w:r w:rsidRPr="00E00D03" w:rsidR="00E00D03">
        <w:t>and the Teaching Assistant role</w:t>
      </w:r>
      <w:r w:rsidR="00E60CDF">
        <w:t>. K</w:t>
      </w:r>
      <w:r>
        <w:t xml:space="preserve">nowledge and </w:t>
      </w:r>
      <w:r w:rsidR="00D461E2">
        <w:t xml:space="preserve">experience </w:t>
      </w:r>
      <w:r w:rsidR="00E60CDF">
        <w:t xml:space="preserve">from working in the Early Years </w:t>
      </w:r>
      <w:r w:rsidR="00E00D03">
        <w:t>and or Schools sector</w:t>
      </w:r>
      <w:r w:rsidR="00E60CDF">
        <w:t xml:space="preserve"> </w:t>
      </w:r>
      <w:r w:rsidR="00D461E2">
        <w:t>will</w:t>
      </w:r>
      <w:r>
        <w:t xml:space="preserve"> be shared with apprentices to ensure they achieve their programme at the highest possible level and in a timely fashion.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05BB7" w:rsidTr="6D4388D0" w14:paraId="5137B71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</w:tcPr>
          <w:p w:rsidR="00D05BB7" w:rsidP="00D05BB7" w:rsidRDefault="00D05BB7" w14:paraId="0E28E076" w14:textId="152C9063">
            <w:pPr>
              <w:pStyle w:val="BPNtableheader"/>
            </w:pPr>
            <w:r>
              <w:t>Job Responsibilities</w:t>
            </w:r>
          </w:p>
        </w:tc>
      </w:tr>
      <w:tr w:rsidRPr="00D05BB7" w:rsidR="00D05BB7" w:rsidTr="6D4388D0" w14:paraId="32CD2F3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  <w:tcMar/>
            <w:vAlign w:val="center"/>
          </w:tcPr>
          <w:p w:rsidRPr="00D05BB7" w:rsidR="00D05BB7" w:rsidP="00D05BB7" w:rsidRDefault="00D05BB7" w14:paraId="5BE9C8E7" w14:textId="6CE88351">
            <w:pPr>
              <w:pStyle w:val="BPNtableheader"/>
            </w:pPr>
            <w:r w:rsidRPr="00D05BB7">
              <w:t>Assessment</w:t>
            </w:r>
          </w:p>
        </w:tc>
      </w:tr>
      <w:tr w:rsidR="00D05BB7" w:rsidTr="6D4388D0" w14:paraId="61BBEBAB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04984C83" w14:textId="6716B594">
            <w:pPr>
              <w:pStyle w:val="BPNtablebody"/>
            </w:pPr>
            <w:r w:rsidRPr="006A7753">
              <w:t>Complete skills revi</w:t>
            </w:r>
            <w:r>
              <w:t xml:space="preserve">ews with </w:t>
            </w:r>
            <w:r w:rsidR="00E60CDF">
              <w:t xml:space="preserve">apprentices and employers </w:t>
            </w:r>
            <w:r>
              <w:t>and i</w:t>
            </w:r>
            <w:r w:rsidRPr="006A7753">
              <w:t>dentify skill and knowledge gaps</w:t>
            </w:r>
          </w:p>
        </w:tc>
      </w:tr>
      <w:tr w:rsidR="00D05BB7" w:rsidTr="6D4388D0" w14:paraId="003F9819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014CF42A" w14:textId="12BC527B">
            <w:pPr>
              <w:pStyle w:val="BPNtablebody"/>
            </w:pPr>
            <w:r w:rsidRPr="006A7753">
              <w:t>Develop and take responsibility for the delivery of individual training plans tailored to candidate needs</w:t>
            </w:r>
          </w:p>
        </w:tc>
      </w:tr>
      <w:tr w:rsidR="00D05BB7" w:rsidTr="6D4388D0" w14:paraId="6E256D8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22BAAA56" w14:textId="5DB5070F">
            <w:pPr>
              <w:pStyle w:val="BPNtablebody"/>
            </w:pPr>
            <w:r w:rsidRPr="006A7753">
              <w:t>Maintain records relevant to individual candidates</w:t>
            </w:r>
          </w:p>
        </w:tc>
      </w:tr>
      <w:tr w:rsidR="00D05BB7" w:rsidTr="6D4388D0" w14:paraId="333F08C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2CE6F483" w14:textId="04DCA424">
            <w:pPr>
              <w:pStyle w:val="BPNtablebody"/>
            </w:pPr>
            <w:r w:rsidRPr="006A7753">
              <w:t xml:space="preserve">Undertake observations in the workplace </w:t>
            </w:r>
          </w:p>
        </w:tc>
      </w:tr>
      <w:tr w:rsidR="00D05BB7" w:rsidTr="6D4388D0" w14:paraId="2E99854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144177B1" w14:textId="3C55C766">
            <w:pPr>
              <w:pStyle w:val="BPNtablebody"/>
            </w:pPr>
            <w:r>
              <w:t>Support the delivery of</w:t>
            </w:r>
            <w:r w:rsidRPr="006A7753">
              <w:t xml:space="preserve"> </w:t>
            </w:r>
            <w:r>
              <w:t xml:space="preserve">high-quality training to exceed awarding body quality standards, including </w:t>
            </w:r>
            <w:r w:rsidRPr="006A7753">
              <w:t>functional skills</w:t>
            </w:r>
            <w:r>
              <w:t>,</w:t>
            </w:r>
            <w:r w:rsidRPr="006A7753">
              <w:t xml:space="preserve"> in the workplace as appropriate to the candidates</w:t>
            </w:r>
            <w:r w:rsidR="00D461E2">
              <w:t>’</w:t>
            </w:r>
            <w:r w:rsidRPr="006A7753">
              <w:t xml:space="preserve"> requirements</w:t>
            </w:r>
          </w:p>
        </w:tc>
      </w:tr>
      <w:tr w:rsidR="00D05BB7" w:rsidTr="6D4388D0" w14:paraId="7F842810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529A2B83" w14:textId="0C49B103">
            <w:pPr>
              <w:pStyle w:val="BPNtablebody"/>
            </w:pPr>
            <w:r>
              <w:t>Assess Skills and behaviours and feedback to learners using the ePortfolio system.</w:t>
            </w:r>
          </w:p>
        </w:tc>
      </w:tr>
      <w:tr w:rsidRPr="00D05BB7" w:rsidR="00D05BB7" w:rsidTr="6D4388D0" w14:paraId="4031CB5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  <w:tcMar/>
            <w:vAlign w:val="center"/>
          </w:tcPr>
          <w:p w:rsidRPr="00D05BB7" w:rsidR="00D05BB7" w:rsidP="00D05BB7" w:rsidRDefault="00D05BB7" w14:paraId="0C01E819" w14:textId="293BA0A4">
            <w:pPr>
              <w:pStyle w:val="BPNtableheader"/>
            </w:pPr>
            <w:r w:rsidRPr="00D05BB7">
              <w:t>Training</w:t>
            </w:r>
          </w:p>
        </w:tc>
      </w:tr>
      <w:tr w:rsidR="00D05BB7" w:rsidTr="6D4388D0" w14:paraId="6CE941A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5152B4A7" w14:textId="6F8E865F">
            <w:pPr>
              <w:pStyle w:val="BPNtablebody"/>
            </w:pPr>
            <w:r w:rsidRPr="006A7753">
              <w:t>Develop individual action plans tailored to candidate needs</w:t>
            </w:r>
          </w:p>
        </w:tc>
      </w:tr>
      <w:tr w:rsidR="00D05BB7" w:rsidTr="6D4388D0" w14:paraId="59199919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4B88C5D0" w14:textId="49C5DFB3">
            <w:pPr>
              <w:pStyle w:val="BPNtablebody"/>
            </w:pPr>
            <w:r>
              <w:t>Support the delivery of</w:t>
            </w:r>
            <w:r w:rsidRPr="006A7753">
              <w:t xml:space="preserve"> training using approved training resources in the workplace </w:t>
            </w:r>
            <w:r>
              <w:t>to cover Knowledge, Skills and Behaviours.</w:t>
            </w:r>
          </w:p>
        </w:tc>
      </w:tr>
      <w:tr w:rsidR="00D05BB7" w:rsidTr="6D4388D0" w14:paraId="6AB592CE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46133A6F" w14:textId="4B127ADF">
            <w:pPr>
              <w:pStyle w:val="BPNtablebody"/>
            </w:pPr>
            <w:r w:rsidRPr="00F03912">
              <w:t xml:space="preserve">English and Maths </w:t>
            </w:r>
            <w:r>
              <w:t>–</w:t>
            </w:r>
            <w:r w:rsidRPr="00F03912">
              <w:t xml:space="preserve"> </w:t>
            </w:r>
            <w:r>
              <w:t xml:space="preserve">Training, </w:t>
            </w:r>
            <w:r w:rsidRPr="00F03912">
              <w:t xml:space="preserve">monitoring, </w:t>
            </w:r>
            <w:r>
              <w:t>supporting, recording and reporting</w:t>
            </w:r>
            <w:r w:rsidRPr="00F03912">
              <w:t xml:space="preserve"> </w:t>
            </w:r>
            <w:r>
              <w:t>to ensure successful completion</w:t>
            </w:r>
            <w:r w:rsidR="003300A8">
              <w:t xml:space="preserve"> in partnership with FS specialist</w:t>
            </w:r>
          </w:p>
        </w:tc>
      </w:tr>
      <w:tr w:rsidR="00D05BB7" w:rsidTr="6D4388D0" w14:paraId="40B9D31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52CDEAE9" w14:textId="3F9D23A1">
            <w:pPr>
              <w:pStyle w:val="BPNtablebody"/>
            </w:pPr>
            <w:r>
              <w:t>Provide tutorial support including key training for the Apprentice (and Employer around Prevent and British Values), Personal Development, Behaviour and Welfare, Safeguarding and any additional learning support requirements</w:t>
            </w:r>
          </w:p>
        </w:tc>
      </w:tr>
      <w:tr w:rsidR="4B4C6FCB" w:rsidTr="6D4388D0" w14:paraId="26EF5533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4B4C6FCB" w:rsidP="4B4C6FCB" w:rsidRDefault="4B4C6FCB" w14:paraId="28C76D5F" w14:textId="31414289">
            <w:pPr>
              <w:pStyle w:val="BPNtablebody"/>
            </w:pPr>
            <w:r>
              <w:t>Supporting with remote online delivery of webinars to groups of apprentices</w:t>
            </w:r>
          </w:p>
        </w:tc>
      </w:tr>
      <w:tr w:rsidR="6D4388D0" w:rsidTr="6D4388D0" w14:paraId="4828ED15">
        <w:trPr>
          <w:cantSplit/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6D4388D0" w:rsidP="6D4388D0" w:rsidRDefault="6D4388D0" w14:paraId="093578D5" w14:textId="0AA36A91">
            <w:pPr>
              <w:pStyle w:val="BPNtablebody"/>
            </w:pPr>
            <w:r w:rsidR="6D4388D0">
              <w:rPr/>
              <w:t>Train and promote British Values and Prevent, mental health and well-being, careers information and guidance and train on topics such as Sexual Exploitation and being safe online</w:t>
            </w:r>
          </w:p>
          <w:p w:rsidR="6D4388D0" w:rsidP="6D4388D0" w:rsidRDefault="6D4388D0" w14:paraId="3C02D18B" w14:textId="22D51A64">
            <w:pPr>
              <w:pStyle w:val="BPNtablebody"/>
            </w:pPr>
          </w:p>
        </w:tc>
      </w:tr>
      <w:tr w:rsidRPr="00D05BB7" w:rsidR="00D05BB7" w:rsidTr="6D4388D0" w14:paraId="2FF46DDE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  <w:tcMar/>
            <w:vAlign w:val="center"/>
          </w:tcPr>
          <w:p w:rsidRPr="00D05BB7" w:rsidR="00D05BB7" w:rsidP="00D05BB7" w:rsidRDefault="00D05BB7" w14:paraId="33E33EFE" w14:textId="0A6CBB5F">
            <w:pPr>
              <w:pStyle w:val="BPNtableheader"/>
            </w:pPr>
            <w:r w:rsidRPr="00D05BB7">
              <w:t>Co-ordination and Support</w:t>
            </w:r>
          </w:p>
        </w:tc>
      </w:tr>
      <w:tr w:rsidR="00D05BB7" w:rsidTr="6D4388D0" w14:paraId="3DE893E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4F279E16" w14:textId="085CE3DD">
            <w:pPr>
              <w:pStyle w:val="BPNtablebody"/>
            </w:pPr>
            <w:r w:rsidRPr="006A7753">
              <w:lastRenderedPageBreak/>
              <w:t>Monitor candidate progress and provide support in completion of portfolios</w:t>
            </w:r>
            <w:r>
              <w:t>, end point assessments</w:t>
            </w:r>
            <w:r w:rsidRPr="006A7753">
              <w:t xml:space="preserve"> and other evidence setting targets to ensure timely completion</w:t>
            </w:r>
          </w:p>
        </w:tc>
      </w:tr>
      <w:tr w:rsidR="00D05BB7" w:rsidTr="6D4388D0" w14:paraId="2346444E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</w:tcPr>
          <w:p w:rsidR="00D05BB7" w:rsidP="00D05BB7" w:rsidRDefault="00D05BB7" w14:paraId="1E7FAE16" w14:textId="6E9E392C">
            <w:pPr>
              <w:pStyle w:val="BPNtablebody"/>
            </w:pPr>
            <w:r w:rsidRPr="009A6E2D">
              <w:t>Detailing, monitoring, recording and reporting of ALS</w:t>
            </w:r>
          </w:p>
        </w:tc>
      </w:tr>
      <w:tr w:rsidR="00D05BB7" w:rsidTr="6D4388D0" w14:paraId="646C0671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59B734A8" w14:textId="47044D69">
            <w:pPr>
              <w:pStyle w:val="BPNtablebody"/>
            </w:pPr>
            <w:r w:rsidRPr="006A7753">
              <w:t>Supply information to employees and employers to support apprenticeship programmes</w:t>
            </w:r>
          </w:p>
        </w:tc>
      </w:tr>
      <w:tr w:rsidR="00D05BB7" w:rsidTr="6D4388D0" w14:paraId="778FD0BA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1F400F18" w14:textId="0B1A9BE0">
            <w:pPr>
              <w:pStyle w:val="BPNtablebody"/>
            </w:pPr>
            <w:r w:rsidRPr="006A7753">
              <w:t xml:space="preserve">Liaise with </w:t>
            </w:r>
            <w:r>
              <w:t>Line Manager’s to facilitate Reviews and appraisals</w:t>
            </w:r>
          </w:p>
        </w:tc>
      </w:tr>
      <w:tr w:rsidR="00D05BB7" w:rsidTr="6D4388D0" w14:paraId="42845F8C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63475492" w14:textId="16DA94FA">
            <w:pPr>
              <w:pStyle w:val="BPNtablebody"/>
            </w:pPr>
            <w:r w:rsidRPr="006A7753">
              <w:t>Provide appropriate data and information regarding the programme and learners as required and contribute to the regular self-assessment monitoring process</w:t>
            </w:r>
          </w:p>
        </w:tc>
      </w:tr>
      <w:tr w:rsidR="00D05BB7" w:rsidTr="6D4388D0" w14:paraId="50E160D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6B525706" w14:textId="5A9201ED">
            <w:pPr>
              <w:pStyle w:val="BPNtablebody"/>
            </w:pPr>
            <w:r w:rsidRPr="006A7753">
              <w:t>Take responsibility for the quality of the start-up pa</w:t>
            </w:r>
            <w:r>
              <w:t xml:space="preserve">ck (on-boarding) </w:t>
            </w:r>
            <w:r w:rsidRPr="006A7753">
              <w:t>and evidence base for each</w:t>
            </w:r>
            <w:r>
              <w:t xml:space="preserve"> apprentice</w:t>
            </w:r>
          </w:p>
        </w:tc>
      </w:tr>
      <w:tr w:rsidR="00D05BB7" w:rsidTr="6D4388D0" w14:paraId="5229D824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714DD679" w14:textId="1B420169">
            <w:pPr>
              <w:pStyle w:val="BPNtablebody"/>
            </w:pPr>
            <w:r w:rsidRPr="006A7753">
              <w:t xml:space="preserve">Attend CPD </w:t>
            </w:r>
            <w:r>
              <w:t xml:space="preserve">and Standardisation </w:t>
            </w:r>
            <w:r w:rsidRPr="006A7753">
              <w:t>events as appropriate</w:t>
            </w:r>
            <w:r>
              <w:t xml:space="preserve"> remotely</w:t>
            </w:r>
            <w:r w:rsidR="00772A45">
              <w:t xml:space="preserve"> and</w:t>
            </w:r>
            <w:r w:rsidR="00982817">
              <w:t xml:space="preserve"> </w:t>
            </w:r>
            <w:r w:rsidR="00772A45">
              <w:t>at Bristol Head Office</w:t>
            </w:r>
            <w:r w:rsidR="008D56CA">
              <w:t xml:space="preserve"> three times per year and attend Company Conferences in Bristol</w:t>
            </w:r>
            <w:r w:rsidR="003300A8">
              <w:t xml:space="preserve"> as required</w:t>
            </w:r>
          </w:p>
        </w:tc>
      </w:tr>
      <w:tr w:rsidR="00D05BB7" w:rsidTr="6D4388D0" w14:paraId="375C8FC4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2A55C468" w14:textId="521B21E6">
            <w:pPr>
              <w:pStyle w:val="BPNtablebody"/>
            </w:pPr>
            <w:r>
              <w:t>Support the apprentice and employer as part of the end Point Assessment process</w:t>
            </w:r>
          </w:p>
        </w:tc>
      </w:tr>
      <w:tr w:rsidR="00D05BB7" w:rsidTr="6D4388D0" w14:paraId="3A1ACAB0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D9D9D9" w:themeFill="background1" w:themeFillShade="D9"/>
            <w:tcMar/>
            <w:vAlign w:val="center"/>
          </w:tcPr>
          <w:p w:rsidR="00D05BB7" w:rsidP="00D05BB7" w:rsidRDefault="00D05BB7" w14:paraId="75041EB4" w14:textId="75F05835">
            <w:pPr>
              <w:pStyle w:val="BPNtableheader"/>
            </w:pPr>
            <w:r w:rsidRPr="006A7753">
              <w:t>Administration</w:t>
            </w:r>
          </w:p>
        </w:tc>
      </w:tr>
      <w:tr w:rsidR="00D05BB7" w:rsidTr="6D4388D0" w14:paraId="67ABEBB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30DE9FF9" w14:textId="2074D96C">
            <w:pPr>
              <w:pStyle w:val="BPNtablebody"/>
            </w:pPr>
            <w:r w:rsidRPr="006A7753">
              <w:t>Complete all relevant documentation in order to progress the signing up and recording of new candidates on the programme</w:t>
            </w:r>
          </w:p>
        </w:tc>
      </w:tr>
      <w:tr w:rsidR="00D05BB7" w:rsidTr="6D4388D0" w14:paraId="25F049D8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497EF0FF" w14:textId="3DC5DAED">
            <w:pPr>
              <w:pStyle w:val="BPNtablebody"/>
            </w:pPr>
            <w:r>
              <w:t>M</w:t>
            </w:r>
            <w:r w:rsidRPr="006A7753">
              <w:t>aintain documentation that records the progress of candidates on programme against specified targets</w:t>
            </w:r>
          </w:p>
        </w:tc>
      </w:tr>
      <w:tr w:rsidR="00D05BB7" w:rsidTr="6D4388D0" w14:paraId="5478F2FF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0E4DA9D4" w14:textId="6A6C9601">
            <w:pPr>
              <w:pStyle w:val="BPNtablebody"/>
            </w:pPr>
            <w:r w:rsidRPr="006A7753">
              <w:t>Complete documentation in relation to visits to employers, candidate reviews, assessment visits and any other such appointments that evidence, support and maintain relationships with candidates and employers</w:t>
            </w:r>
          </w:p>
        </w:tc>
      </w:tr>
      <w:tr w:rsidR="00D05BB7" w:rsidTr="6D4388D0" w14:paraId="3C33316D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tcMar/>
            <w:vAlign w:val="center"/>
          </w:tcPr>
          <w:p w:rsidR="00D05BB7" w:rsidP="00D05BB7" w:rsidRDefault="00D05BB7" w14:paraId="3F0EF754" w14:textId="62C39162">
            <w:pPr>
              <w:pStyle w:val="BPNtablebody"/>
            </w:pPr>
            <w:r>
              <w:t>Ensure timely achievement</w:t>
            </w:r>
            <w:r w:rsidRPr="006A7753">
              <w:t xml:space="preserve"> of </w:t>
            </w:r>
            <w:r>
              <w:t xml:space="preserve">all </w:t>
            </w:r>
            <w:r w:rsidRPr="006A7753">
              <w:t xml:space="preserve">students on programme and complete the required documentation </w:t>
            </w:r>
            <w:r>
              <w:t>to achieve Gateway and End Point Assessment</w:t>
            </w:r>
          </w:p>
        </w:tc>
      </w:tr>
      <w:tr w:rsidR="00D05BB7" w:rsidTr="6D4388D0" w14:paraId="65304777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BFBFBF" w:themeFill="background1" w:themeFillShade="BF"/>
            <w:tcMar/>
            <w:vAlign w:val="center"/>
          </w:tcPr>
          <w:p w:rsidR="00D05BB7" w:rsidP="00D05BB7" w:rsidRDefault="00D05BB7" w14:paraId="12FBE942" w14:textId="03AD4176">
            <w:pPr>
              <w:pStyle w:val="BPNtableheader"/>
            </w:pPr>
            <w:r w:rsidRPr="006A7753">
              <w:t>Other</w:t>
            </w:r>
          </w:p>
        </w:tc>
      </w:tr>
      <w:tr w:rsidR="00D05BB7" w:rsidTr="6D4388D0" w14:paraId="165075E2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FFFFF" w:themeFill="background1"/>
            <w:tcMar/>
            <w:vAlign w:val="center"/>
          </w:tcPr>
          <w:p w:rsidR="00D05BB7" w:rsidP="00D05BB7" w:rsidRDefault="00D05BB7" w14:paraId="08328CCE" w14:textId="28B4EBB7">
            <w:pPr>
              <w:pStyle w:val="BPNtablebody"/>
            </w:pPr>
            <w:r w:rsidRPr="006A7753">
              <w:t xml:space="preserve">Any other duties connected with the post as are reasonably required from time to time </w:t>
            </w:r>
          </w:p>
        </w:tc>
      </w:tr>
      <w:tr w:rsidR="00D05BB7" w:rsidTr="6D4388D0" w14:paraId="1BE400A5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FFFFF" w:themeFill="background1"/>
            <w:tcMar/>
            <w:vAlign w:val="center"/>
          </w:tcPr>
          <w:p w:rsidRPr="006A7753" w:rsidR="00D05BB7" w:rsidP="00D05BB7" w:rsidRDefault="00D05BB7" w14:paraId="3FC38686" w14:textId="77777777">
            <w:pPr>
              <w:pStyle w:val="BPNtablebody"/>
            </w:pPr>
            <w:r w:rsidRPr="006A7753">
              <w:t>Equality &amp; Diversity</w:t>
            </w:r>
          </w:p>
          <w:p w:rsidR="00D05BB7" w:rsidP="00D05BB7" w:rsidRDefault="00D05BB7" w14:paraId="27C717AD" w14:textId="4B0CA19D">
            <w:pPr>
              <w:pStyle w:val="BPNtablebody"/>
            </w:pPr>
            <w:r w:rsidRPr="006A7753">
              <w:t xml:space="preserve">Support and promote equality and diversity at </w:t>
            </w:r>
            <w:r>
              <w:t>Best Practice</w:t>
            </w:r>
            <w:r w:rsidRPr="006A7753">
              <w:t xml:space="preserve"> </w:t>
            </w:r>
            <w:r>
              <w:t xml:space="preserve">Network </w:t>
            </w:r>
            <w:r w:rsidRPr="006A7753">
              <w:t>to ensure equality of opportunity for all students, visitors and staff and the elimination of discriminatory practices</w:t>
            </w:r>
          </w:p>
        </w:tc>
      </w:tr>
      <w:tr w:rsidR="00D05BB7" w:rsidTr="6D4388D0" w14:paraId="43D58647" w14:textId="77777777">
        <w:trPr>
          <w:cantSplit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736" w:type="dxa"/>
            <w:shd w:val="clear" w:color="auto" w:fill="FFFFFF" w:themeFill="background1"/>
            <w:tcMar/>
            <w:vAlign w:val="center"/>
          </w:tcPr>
          <w:p w:rsidRPr="006A7753" w:rsidR="00D05BB7" w:rsidP="00D05BB7" w:rsidRDefault="00D05BB7" w14:paraId="3EA0E332" w14:textId="77777777">
            <w:pPr>
              <w:pStyle w:val="BPNtablebody"/>
            </w:pPr>
            <w:r w:rsidRPr="006A7753">
              <w:t>Safeguarding</w:t>
            </w:r>
          </w:p>
          <w:p w:rsidR="00D05BB7" w:rsidP="00D05BB7" w:rsidRDefault="00D05BB7" w14:paraId="14F987A5" w14:textId="3D38C2DD">
            <w:pPr>
              <w:pStyle w:val="BPNtablebody"/>
            </w:pPr>
            <w:r w:rsidRPr="006A7753">
              <w:t xml:space="preserve">Support and promote the safeguarding agenda </w:t>
            </w:r>
            <w:r>
              <w:t>at Best Practice</w:t>
            </w:r>
            <w:r w:rsidRPr="006A7753">
              <w:t xml:space="preserve"> </w:t>
            </w:r>
            <w:r>
              <w:t>Network</w:t>
            </w:r>
            <w:r w:rsidRPr="006A7753">
              <w:t xml:space="preserve"> to ensure students, visitors and staff are safeguarded.</w:t>
            </w:r>
          </w:p>
        </w:tc>
      </w:tr>
    </w:tbl>
    <w:p w:rsidRPr="00DF3C98" w:rsidR="00D05BB7" w:rsidP="00D05BB7" w:rsidRDefault="00D05BB7" w14:paraId="1E7B82D8" w14:textId="77777777">
      <w:pPr>
        <w:pStyle w:val="Heading2"/>
      </w:pPr>
      <w:r w:rsidRPr="00DF3C98">
        <w:t>Qualifications/Skills/Knowledge/Qualities</w:t>
      </w:r>
    </w:p>
    <w:p w:rsidRPr="00D05BB7" w:rsidR="00D05BB7" w:rsidP="00D05BB7" w:rsidRDefault="00D05BB7" w14:paraId="4C02BB4B" w14:textId="77777777">
      <w:r w:rsidRPr="00D05BB7">
        <w:t xml:space="preserve">The success of Best Practice Network rests on a very strongly felt and shared set of values which determine its strategic direction.  It is crucial that the successful candidate shares our values of student-centredness, equality of opportunity and parity of esteem for staff and students.  </w:t>
      </w:r>
    </w:p>
    <w:p w:rsidRPr="00D05BB7" w:rsidR="00D05BB7" w:rsidP="00D05BB7" w:rsidRDefault="00D05BB7" w14:paraId="3FBB9127" w14:textId="77777777">
      <w:r w:rsidRPr="00D05BB7">
        <w:t>At Best Practice Network we are:</w:t>
      </w:r>
    </w:p>
    <w:p w:rsidRPr="00D05BB7" w:rsidR="00D05BB7" w:rsidP="00D05BB7" w:rsidRDefault="00D05BB7" w14:paraId="6A64C398" w14:textId="77777777">
      <w:pPr>
        <w:pStyle w:val="ListBullet"/>
      </w:pPr>
      <w:r w:rsidRPr="00D05BB7">
        <w:t>Passionate and excited about learning</w:t>
      </w:r>
    </w:p>
    <w:p w:rsidRPr="00D05BB7" w:rsidR="00D05BB7" w:rsidP="00D05BB7" w:rsidRDefault="00D05BB7" w14:paraId="36B0974E" w14:textId="77777777">
      <w:pPr>
        <w:pStyle w:val="ListBullet"/>
      </w:pPr>
      <w:r w:rsidRPr="00D05BB7">
        <w:t>Inclusive and supportive</w:t>
      </w:r>
    </w:p>
    <w:p w:rsidRPr="00D05BB7" w:rsidR="00D05BB7" w:rsidP="00D05BB7" w:rsidRDefault="00D05BB7" w14:paraId="2FA95332" w14:textId="77777777">
      <w:pPr>
        <w:pStyle w:val="ListBullet"/>
      </w:pPr>
      <w:r w:rsidRPr="00D05BB7">
        <w:t>Responsive to student, employer and community needs</w:t>
      </w:r>
    </w:p>
    <w:p w:rsidRPr="00D05BB7" w:rsidR="00D05BB7" w:rsidP="00D05BB7" w:rsidRDefault="00D05BB7" w14:paraId="0DE96010" w14:textId="77777777">
      <w:pPr>
        <w:pStyle w:val="ListBullet"/>
      </w:pPr>
      <w:r w:rsidRPr="00D05BB7">
        <w:t>Always aspiring to the highest standards</w:t>
      </w:r>
    </w:p>
    <w:p w:rsidRPr="00D05BB7" w:rsidR="00D05BB7" w:rsidP="00D05BB7" w:rsidRDefault="00D05BB7" w14:paraId="4D16F072" w14:textId="77777777">
      <w:pPr>
        <w:pStyle w:val="ListBullet"/>
      </w:pPr>
      <w:r w:rsidRPr="00D05BB7">
        <w:t>Professional and enterprising</w:t>
      </w:r>
    </w:p>
    <w:p w:rsidRPr="00D05BB7" w:rsidR="00D05BB7" w:rsidP="00D05BB7" w:rsidRDefault="00D05BB7" w14:paraId="04132CD2" w14:textId="77777777">
      <w:pPr>
        <w:pStyle w:val="ListBullet"/>
      </w:pPr>
      <w:r w:rsidRPr="00D05BB7">
        <w:t>Innovative and creative</w:t>
      </w:r>
    </w:p>
    <w:p w:rsidRPr="00D05BB7" w:rsidR="00D05BB7" w:rsidP="00D05BB7" w:rsidRDefault="00D05BB7" w14:paraId="6EAB1AE0" w14:textId="77777777">
      <w:pPr>
        <w:pStyle w:val="ListBullet"/>
      </w:pPr>
      <w:r w:rsidRPr="00D05BB7">
        <w:t>Friendly and welcoming</w:t>
      </w:r>
    </w:p>
    <w:p w:rsidR="00D05BB7" w:rsidP="00D05BB7" w:rsidRDefault="00D05BB7" w14:paraId="7E7F54B7" w14:textId="2061F5B7">
      <w:r w:rsidRPr="00DF3C98">
        <w:t>The following criteria are used to shortlist applicants and assess candidates.  Please show evidence of how you meet these criteria in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0"/>
      </w:tblGrid>
      <w:tr w:rsidRPr="00D05BB7" w:rsidR="00D05BB7" w:rsidTr="6D4388D0" w14:paraId="3773DC8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Pr="00D05BB7" w:rsidR="00D05BB7" w:rsidP="00D05BB7" w:rsidRDefault="00D05BB7" w14:paraId="2A33D5F8" w14:textId="61EC2A40">
            <w:pPr>
              <w:pStyle w:val="BPNtableheader"/>
            </w:pPr>
            <w:r w:rsidRPr="00D05BB7">
              <w:t>Essential 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Pr="00D05BB7" w:rsidR="00D05BB7" w:rsidP="00D05BB7" w:rsidRDefault="00D05BB7" w14:paraId="21A44EE8" w14:textId="3C1DB783">
            <w:pPr>
              <w:pStyle w:val="BPNtableheader"/>
            </w:pPr>
            <w:r w:rsidRPr="00D05BB7">
              <w:t>How Measured</w:t>
            </w:r>
          </w:p>
        </w:tc>
      </w:tr>
      <w:tr w:rsidR="00D05BB7" w:rsidTr="6D4388D0" w14:paraId="1CCF88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72DFA3AB" w14:textId="5B15E365">
            <w:pPr>
              <w:pStyle w:val="BPNtablebody"/>
            </w:pPr>
            <w:r w:rsidRPr="00362D9F">
              <w:t>Hold a qualification or have experience in the subject area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0896D0A9" w14:textId="71C18C7B">
            <w:pPr>
              <w:pStyle w:val="BPNtablebody"/>
            </w:pPr>
            <w:r w:rsidRPr="00362D9F">
              <w:t>Application</w:t>
            </w:r>
          </w:p>
        </w:tc>
      </w:tr>
      <w:tr w:rsidR="00D05BB7" w:rsidTr="6D4388D0" w14:paraId="68AA3F0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60B3D383" w14:textId="29372F04">
            <w:pPr>
              <w:pStyle w:val="BPNtablebody"/>
            </w:pPr>
            <w:r w:rsidRPr="00362D9F">
              <w:t>Have up to date industry knowledge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6DC639F4" w14:textId="45136852">
            <w:pPr>
              <w:pStyle w:val="BPNtablebody"/>
            </w:pPr>
            <w:r w:rsidRPr="00362D9F">
              <w:t>Application/Interview</w:t>
            </w:r>
          </w:p>
        </w:tc>
      </w:tr>
      <w:tr w:rsidR="00D05BB7" w:rsidTr="6D4388D0" w14:paraId="6CF8D65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6640ACE8" w14:textId="1495F0A7">
            <w:pPr>
              <w:pStyle w:val="BPNtablebody"/>
            </w:pPr>
            <w:r w:rsidRPr="00362D9F">
              <w:t>Hold Level 2 Numeracy and Literacy qualifications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5A36376A" w14:textId="573DE87F">
            <w:pPr>
              <w:pStyle w:val="BPNtablebody"/>
            </w:pPr>
            <w:r w:rsidRPr="00362D9F">
              <w:t>Application/Certificates</w:t>
            </w:r>
          </w:p>
        </w:tc>
      </w:tr>
      <w:tr w:rsidR="00D05BB7" w:rsidTr="6D4388D0" w14:paraId="660B0C4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2144AD77" w14:textId="7D0D21F4">
            <w:pPr>
              <w:pStyle w:val="BPNtablebody"/>
            </w:pPr>
            <w:r w:rsidRPr="00362D9F">
              <w:t>Have experience of working with employers in a training or customer relations role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62BF757C" w14:textId="7BDC9B54">
            <w:pPr>
              <w:pStyle w:val="BPNtablebody"/>
            </w:pPr>
            <w:r w:rsidRPr="00362D9F">
              <w:t>Application/interview</w:t>
            </w:r>
          </w:p>
        </w:tc>
      </w:tr>
      <w:tr w:rsidR="00D05BB7" w:rsidTr="6D4388D0" w14:paraId="1DE0FFE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50E3181F" w14:textId="593FD1F0">
            <w:pPr>
              <w:pStyle w:val="BPNtablebody"/>
            </w:pPr>
            <w:r w:rsidRPr="00362D9F">
              <w:t>Able to develop strong professional relationships with employers and learners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332141AB" w14:textId="0065B7BD">
            <w:pPr>
              <w:pStyle w:val="BPNtablebody"/>
            </w:pPr>
            <w:r w:rsidRPr="00362D9F">
              <w:t>Application/Interview</w:t>
            </w:r>
          </w:p>
        </w:tc>
      </w:tr>
      <w:tr w:rsidR="00D05BB7" w:rsidTr="6D4388D0" w14:paraId="42745FF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5BC554DF" w14:textId="59466F14">
            <w:pPr>
              <w:pStyle w:val="BPNtablebody"/>
            </w:pPr>
            <w:r w:rsidRPr="00362D9F">
              <w:t>Have strong IT skills and be willing to work with e-portfolio’s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3C55CBB3" w14:textId="7E202C8D">
            <w:pPr>
              <w:pStyle w:val="BPNtablebody"/>
            </w:pPr>
            <w:r w:rsidRPr="00362D9F">
              <w:t>Application/Interview</w:t>
            </w:r>
          </w:p>
        </w:tc>
      </w:tr>
      <w:tr w:rsidR="00D05BB7" w:rsidTr="6D4388D0" w14:paraId="5A4CF6B2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0591E9E3" w14:textId="335A2718">
            <w:pPr>
              <w:pStyle w:val="BPNtablebody"/>
            </w:pPr>
            <w:r w:rsidRPr="00362D9F">
              <w:t>Can motivate learners and ensure they complete on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49C65F90" w14:textId="249A7F97">
            <w:pPr>
              <w:pStyle w:val="BPNtablebody"/>
            </w:pPr>
            <w:r w:rsidRPr="00362D9F">
              <w:t xml:space="preserve">Application/interview </w:t>
            </w:r>
          </w:p>
        </w:tc>
      </w:tr>
      <w:tr w:rsidR="00D05BB7" w:rsidTr="6D4388D0" w14:paraId="34C1313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4148985E" w14:textId="561D7C5A">
            <w:pPr>
              <w:pStyle w:val="BPNtablebody"/>
            </w:pPr>
            <w:r w:rsidRPr="00362D9F">
              <w:t xml:space="preserve">Hold a full driving licence, have own vehicle and be willing to travel to customer sites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190A21D9" w14:textId="443860E3">
            <w:pPr>
              <w:pStyle w:val="BPNtablebody"/>
            </w:pPr>
            <w:r w:rsidRPr="00362D9F">
              <w:t xml:space="preserve">Application </w:t>
            </w:r>
          </w:p>
        </w:tc>
      </w:tr>
      <w:tr w:rsidR="00D05BB7" w:rsidTr="6D4388D0" w14:paraId="3E50C32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7288D07B" w14:textId="41E9B649">
            <w:pPr>
              <w:pStyle w:val="BPNtablebody"/>
            </w:pPr>
            <w:r w:rsidRPr="00362D9F">
              <w:t>Have high levels of motivation and the ability to use own initiative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05B2FAEB" w14:textId="3E02F5D9">
            <w:pPr>
              <w:pStyle w:val="BPNtablebody"/>
            </w:pPr>
            <w:r w:rsidRPr="00362D9F">
              <w:t xml:space="preserve">Interview </w:t>
            </w:r>
          </w:p>
        </w:tc>
      </w:tr>
      <w:tr w:rsidRPr="00D05BB7" w:rsidR="00D05BB7" w:rsidTr="6D4388D0" w14:paraId="092FC4E0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shd w:val="clear" w:color="auto" w:fill="B6B6B6"/>
            <w:tcMar/>
          </w:tcPr>
          <w:p w:rsidRPr="00D05BB7" w:rsidR="00D05BB7" w:rsidP="00D05BB7" w:rsidRDefault="00D05BB7" w14:paraId="3B5B17A4" w14:textId="129E4BD1">
            <w:pPr>
              <w:pStyle w:val="BPNtableheader"/>
            </w:pPr>
            <w:r w:rsidRPr="00D05BB7">
              <w:t>Desirable Criteria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shd w:val="clear" w:color="auto" w:fill="B6B6B6"/>
            <w:tcMar/>
          </w:tcPr>
          <w:p w:rsidRPr="00D05BB7" w:rsidR="00D05BB7" w:rsidP="00D05BB7" w:rsidRDefault="00D05BB7" w14:paraId="30A6C712" w14:textId="5DCF5D6D">
            <w:pPr>
              <w:pStyle w:val="BPNtableheader"/>
            </w:pPr>
            <w:r w:rsidRPr="00D05BB7">
              <w:t xml:space="preserve">How Measured </w:t>
            </w:r>
          </w:p>
        </w:tc>
      </w:tr>
      <w:tr w:rsidR="00D05BB7" w:rsidTr="6D4388D0" w14:paraId="46B1D669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08A075DB" w14:textId="774009E4">
            <w:pPr>
              <w:pStyle w:val="BPNtablebody"/>
            </w:pPr>
            <w:r w:rsidRPr="00362D9F">
              <w:t xml:space="preserve">Hold an assessor qualification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0ED61A0B" w14:textId="6EC87439">
            <w:pPr>
              <w:pStyle w:val="BPNtablebody"/>
            </w:pPr>
            <w:r w:rsidRPr="00362D9F">
              <w:t>Application</w:t>
            </w:r>
          </w:p>
        </w:tc>
      </w:tr>
      <w:tr w:rsidR="00D05BB7" w:rsidTr="6D4388D0" w14:paraId="60DD7A9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2F7B5FC0" w14:textId="1B1FAD6A">
            <w:pPr>
              <w:pStyle w:val="BPNtablebody"/>
            </w:pPr>
            <w:r w:rsidRPr="00362D9F">
              <w:t>Hold a relevant degree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2B1507EB" w14:textId="294C74FB">
            <w:pPr>
              <w:pStyle w:val="BPNtablebody"/>
            </w:pPr>
            <w:r w:rsidRPr="00362D9F">
              <w:t xml:space="preserve">Application </w:t>
            </w:r>
          </w:p>
        </w:tc>
      </w:tr>
      <w:tr w:rsidR="00D05BB7" w:rsidTr="6D4388D0" w14:paraId="5C34CD9C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2BB3EF5C" w14:textId="753080DF">
            <w:pPr>
              <w:pStyle w:val="BPNtablebody"/>
            </w:pPr>
            <w:r w:rsidRPr="00362D9F">
              <w:t>Hold an IV/IQA qualification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30F2585E" w14:textId="60CCD3FC">
            <w:pPr>
              <w:pStyle w:val="BPNtablebody"/>
            </w:pPr>
            <w:r w:rsidRPr="00362D9F">
              <w:t xml:space="preserve">Application </w:t>
            </w:r>
          </w:p>
        </w:tc>
      </w:tr>
      <w:tr w:rsidR="00D05BB7" w:rsidTr="6D4388D0" w14:paraId="010C243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00D05BB7" w:rsidP="00D05BB7" w:rsidRDefault="00D05BB7" w14:paraId="70C0D41A" w14:textId="2CED56D2">
            <w:pPr>
              <w:pStyle w:val="BPNtablebody"/>
            </w:pPr>
            <w:r w:rsidRPr="00362D9F">
              <w:t>Experience of working in Further Education or a similar environment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D05BB7" w:rsidP="00D05BB7" w:rsidRDefault="00D05BB7" w14:paraId="3095E202" w14:textId="28287BD3">
            <w:pPr>
              <w:pStyle w:val="BPNtablebody"/>
            </w:pPr>
            <w:r w:rsidRPr="00362D9F">
              <w:t xml:space="preserve">Application </w:t>
            </w:r>
          </w:p>
        </w:tc>
      </w:tr>
      <w:tr w:rsidR="6D4388D0" w:rsidTr="6D4388D0" w14:paraId="0E02E08C">
        <w:trPr>
          <w:trHeight w:val="30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366" w:type="dxa"/>
            <w:tcMar/>
          </w:tcPr>
          <w:p w:rsidR="6D4388D0" w:rsidP="6D4388D0" w:rsidRDefault="6D4388D0" w14:paraId="304BD259" w14:textId="558757AB">
            <w:pPr>
              <w:pStyle w:val="BPNtablebody"/>
            </w:pPr>
            <w:r w:rsidR="6D4388D0">
              <w:rPr/>
              <w:t xml:space="preserve">Early Years Advanced Practitioner or Management </w:t>
            </w:r>
            <w:r w:rsidR="6D4388D0">
              <w:rPr/>
              <w:t>experience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6D4388D0" w:rsidP="6D4388D0" w:rsidRDefault="6D4388D0" w14:paraId="3390DC50" w14:textId="7CF4CA3D">
            <w:pPr>
              <w:pStyle w:val="BPNtablebody"/>
            </w:pPr>
            <w:r w:rsidR="6D4388D0">
              <w:rPr/>
              <w:t>Application</w:t>
            </w:r>
          </w:p>
        </w:tc>
      </w:tr>
    </w:tbl>
    <w:p w:rsidRPr="00266B31" w:rsidR="00D05BB7" w:rsidP="00D05BB7" w:rsidRDefault="00D05BB7" w14:paraId="41F940B1" w14:textId="77777777">
      <w:pPr>
        <w:spacing w:after="0" w:line="240" w:lineRule="auto"/>
        <w:rPr>
          <w:rFonts w:ascii="Segoe UI" w:hAnsi="Segoe UI" w:cs="Segoe UI"/>
        </w:rPr>
      </w:pPr>
    </w:p>
    <w:p w:rsidRPr="00266B31" w:rsidR="00D05BB7" w:rsidP="00D05BB7" w:rsidRDefault="00D05BB7" w14:paraId="1233AE3B" w14:textId="77777777">
      <w:pPr>
        <w:tabs>
          <w:tab w:val="left" w:pos="-720"/>
          <w:tab w:val="left" w:pos="0"/>
        </w:tabs>
        <w:spacing w:after="0" w:line="240" w:lineRule="auto"/>
        <w:rPr>
          <w:rFonts w:ascii="Segoe UI" w:hAnsi="Segoe UI" w:cs="Segoe UI"/>
        </w:rPr>
      </w:pPr>
    </w:p>
    <w:p w:rsidRPr="000976A6" w:rsidR="00E67049" w:rsidP="00157ECB" w:rsidRDefault="00E67049" w14:paraId="69DFCB0C" w14:textId="77777777">
      <w:pPr>
        <w:pStyle w:val="Heading3"/>
      </w:pPr>
    </w:p>
    <w:sectPr w:rsidRPr="000976A6" w:rsidR="00E67049" w:rsidSect="00DA681F">
      <w:headerReference w:type="default" r:id="rId7"/>
      <w:footerReference w:type="default" r:id="rId8"/>
      <w:pgSz w:w="11906" w:h="16838" w:orient="portrait"/>
      <w:pgMar w:top="1440" w:right="1080" w:bottom="1440" w:left="1080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068A" w:rsidRDefault="0068068A" w14:paraId="682AB204" w14:textId="77777777">
      <w:r>
        <w:separator/>
      </w:r>
    </w:p>
  </w:endnote>
  <w:endnote w:type="continuationSeparator" w:id="0">
    <w:p w:rsidR="0068068A" w:rsidRDefault="0068068A" w14:paraId="0B55B3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54EF6" w:rsidR="000543ED" w:rsidP="00672C33" w:rsidRDefault="00DA681F" w14:paraId="0E998175" w14:textId="6B2C25BD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b/>
        <w:color w:val="717171"/>
        <w:sz w:val="16"/>
        <w:szCs w:val="12"/>
      </w:rPr>
    </w:pPr>
    <w:r w:rsidRPr="00254EF6">
      <w:rPr>
        <w:color w:val="717171"/>
        <w:sz w:val="16"/>
        <w:szCs w:val="12"/>
      </w:rPr>
      <w:t>D</w:t>
    </w:r>
    <w:r w:rsidRPr="00254EF6" w:rsidR="000543ED">
      <w:rPr>
        <w:color w:val="717171"/>
        <w:sz w:val="16"/>
        <w:szCs w:val="12"/>
      </w:rPr>
      <w:t xml:space="preserve">ocument: </w:t>
    </w:r>
    <w:r w:rsidR="00E60CDF">
      <w:rPr>
        <w:color w:val="717171"/>
        <w:sz w:val="16"/>
        <w:szCs w:val="12"/>
      </w:rPr>
      <w:t xml:space="preserve">EYE </w:t>
    </w:r>
    <w:r w:rsidRPr="00D461E2" w:rsidR="00D461E2">
      <w:rPr>
        <w:color w:val="717171"/>
        <w:sz w:val="16"/>
        <w:szCs w:val="12"/>
      </w:rPr>
      <w:t>Apprentice Tutor Job Description</w:t>
    </w:r>
    <w:r w:rsidR="00D461E2">
      <w:rPr>
        <w:color w:val="717171"/>
        <w:sz w:val="16"/>
        <w:szCs w:val="12"/>
      </w:rPr>
      <w:t xml:space="preserve"> </w:t>
    </w:r>
    <w:r w:rsidRPr="00254EF6" w:rsidR="000543ED">
      <w:rPr>
        <w:color w:val="717171"/>
        <w:sz w:val="16"/>
        <w:szCs w:val="12"/>
      </w:rPr>
      <w:t xml:space="preserve">Current as of: </w:t>
    </w:r>
    <w:r w:rsidR="00D461E2">
      <w:rPr>
        <w:color w:val="717171"/>
        <w:sz w:val="16"/>
        <w:szCs w:val="12"/>
      </w:rPr>
      <w:t>1</w:t>
    </w:r>
    <w:r w:rsidR="00E60CDF">
      <w:rPr>
        <w:color w:val="717171"/>
        <w:sz w:val="16"/>
        <w:szCs w:val="12"/>
      </w:rPr>
      <w:t>5</w:t>
    </w:r>
    <w:r w:rsidR="00D461E2">
      <w:rPr>
        <w:color w:val="717171"/>
        <w:sz w:val="16"/>
        <w:szCs w:val="12"/>
      </w:rPr>
      <w:t>0220</w:t>
    </w:r>
    <w:r w:rsidRPr="00254EF6" w:rsidR="00D43797">
      <w:rPr>
        <w:color w:val="717171"/>
        <w:sz w:val="16"/>
        <w:szCs w:val="12"/>
      </w:rPr>
      <w:t xml:space="preserve"> Doc class: </w:t>
    </w:r>
    <w:r w:rsidR="00D461E2">
      <w:rPr>
        <w:color w:val="717171"/>
        <w:sz w:val="16"/>
        <w:szCs w:val="12"/>
      </w:rPr>
      <w:t>Restricted</w:t>
    </w:r>
    <w:r w:rsidRPr="00254EF6" w:rsidR="00AB0FAC">
      <w:rPr>
        <w:color w:val="717171"/>
        <w:sz w:val="16"/>
        <w:szCs w:val="12"/>
      </w:rPr>
      <w:t xml:space="preserve"> </w:t>
    </w:r>
    <w:r w:rsidRPr="00254EF6" w:rsidR="000543ED">
      <w:rPr>
        <w:color w:val="717171"/>
        <w:sz w:val="16"/>
        <w:szCs w:val="12"/>
      </w:rPr>
      <w:t xml:space="preserve">Approved by: </w:t>
    </w:r>
    <w:r w:rsidR="00D461E2">
      <w:rPr>
        <w:color w:val="717171"/>
        <w:sz w:val="16"/>
        <w:szCs w:val="12"/>
      </w:rPr>
      <w:t>GTC</w:t>
    </w:r>
    <w:r w:rsidRPr="00254EF6">
      <w:rPr>
        <w:color w:val="717171"/>
        <w:sz w:val="16"/>
        <w:szCs w:val="12"/>
      </w:rPr>
      <w:t xml:space="preserve"> </w:t>
    </w:r>
    <w:r w:rsidRPr="00254EF6" w:rsidR="000543ED">
      <w:rPr>
        <w:b/>
        <w:color w:val="717171"/>
        <w:sz w:val="16"/>
        <w:szCs w:val="12"/>
      </w:rPr>
      <w:t xml:space="preserve">Page </w:t>
    </w:r>
    <w:r w:rsidRPr="00254EF6" w:rsidR="000543ED">
      <w:rPr>
        <w:rStyle w:val="PageNumber"/>
        <w:b/>
        <w:color w:val="717171"/>
        <w:sz w:val="16"/>
        <w:szCs w:val="12"/>
      </w:rPr>
      <w:fldChar w:fldCharType="begin"/>
    </w:r>
    <w:r w:rsidRPr="00254EF6" w:rsidR="000543ED">
      <w:rPr>
        <w:rStyle w:val="PageNumber"/>
        <w:b/>
        <w:color w:val="717171"/>
        <w:sz w:val="16"/>
        <w:szCs w:val="12"/>
      </w:rPr>
      <w:instrText xml:space="preserve"> PAGE  </w:instrText>
    </w:r>
    <w:r w:rsidRPr="00254EF6" w:rsidR="000543ED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1</w:t>
    </w:r>
    <w:r w:rsidRPr="00254EF6" w:rsidR="000543ED">
      <w:rPr>
        <w:rStyle w:val="PageNumber"/>
        <w:b/>
        <w:color w:val="717171"/>
        <w:sz w:val="16"/>
        <w:szCs w:val="12"/>
      </w:rPr>
      <w:fldChar w:fldCharType="end"/>
    </w:r>
    <w:r w:rsidRPr="00254EF6" w:rsidR="000543ED">
      <w:rPr>
        <w:rStyle w:val="PageNumber"/>
        <w:b/>
        <w:color w:val="717171"/>
        <w:sz w:val="16"/>
        <w:szCs w:val="12"/>
      </w:rPr>
      <w:t xml:space="preserve"> of </w:t>
    </w:r>
    <w:r w:rsidRPr="00254EF6" w:rsidR="000543ED">
      <w:rPr>
        <w:rStyle w:val="PageNumber"/>
        <w:b/>
        <w:color w:val="717171"/>
        <w:sz w:val="16"/>
        <w:szCs w:val="12"/>
      </w:rPr>
      <w:fldChar w:fldCharType="begin"/>
    </w:r>
    <w:r w:rsidRPr="00254EF6" w:rsidR="000543ED">
      <w:rPr>
        <w:rStyle w:val="PageNumber"/>
        <w:b/>
        <w:color w:val="717171"/>
        <w:sz w:val="16"/>
        <w:szCs w:val="12"/>
      </w:rPr>
      <w:instrText xml:space="preserve"> NUMPAGES </w:instrText>
    </w:r>
    <w:r w:rsidRPr="00254EF6" w:rsidR="000543ED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3</w:t>
    </w:r>
    <w:r w:rsidRPr="00254EF6" w:rsidR="000543ED">
      <w:rPr>
        <w:rStyle w:val="PageNumber"/>
        <w:b/>
        <w:color w:val="717171"/>
        <w:sz w:val="16"/>
        <w:szCs w:val="12"/>
      </w:rPr>
      <w:fldChar w:fldCharType="end"/>
    </w:r>
  </w:p>
  <w:p w:rsidR="00DA681F" w:rsidP="00DA681F" w:rsidRDefault="00DA681F" w14:paraId="3208142F" w14:textId="77777777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  <w:p w:rsidRPr="00DA681F" w:rsidR="00DA681F" w:rsidP="00DA681F" w:rsidRDefault="00DA681F" w14:paraId="7AFB2F21" w14:textId="77777777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068A" w:rsidRDefault="0068068A" w14:paraId="79AC18D2" w14:textId="77777777">
      <w:r>
        <w:separator/>
      </w:r>
    </w:p>
  </w:footnote>
  <w:footnote w:type="continuationSeparator" w:id="0">
    <w:p w:rsidR="0068068A" w:rsidRDefault="0068068A" w14:paraId="0EF185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681F" w:rsidP="00DA681F" w:rsidRDefault="00DA681F" w14:paraId="018CA865" w14:textId="77777777">
    <w:r>
      <w:rPr>
        <w:noProof/>
        <w:color w:val="717171"/>
        <w:sz w:val="12"/>
        <w:szCs w:val="12"/>
      </w:rPr>
      <w:drawing>
        <wp:anchor distT="0" distB="0" distL="114300" distR="114300" simplePos="0" relativeHeight="251660288" behindDoc="0" locked="0" layoutInCell="1" allowOverlap="1" wp14:anchorId="37AAB8DF" wp14:editId="2B831941">
          <wp:simplePos x="0" y="0"/>
          <wp:positionH relativeFrom="column">
            <wp:posOffset>5356860</wp:posOffset>
          </wp:positionH>
          <wp:positionV relativeFrom="paragraph">
            <wp:posOffset>-53975</wp:posOffset>
          </wp:positionV>
          <wp:extent cx="1004047" cy="4267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4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Pr="00DA681F" w:rsidR="00254EF6" w:rsidP="00DA681F" w:rsidRDefault="00254EF6" w14:paraId="0C24D974" w14:textId="77777777">
    <w:pPr>
      <w:rPr>
        <w:rFonts w:asciiTheme="minorHAnsi" w:hAnsiTheme="minorHAnsi" w:cstheme="min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60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E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hint="default" w:ascii="Calibri" w:hAnsi="Calibri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7077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72CA215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hint="default" w:ascii="Symbol" w:hAnsi="Symbol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hint="default" w:ascii="Symbol" w:hAnsi="Symbol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hint="default" w:ascii="Symbol" w:hAnsi="Symbol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hint="default" w:ascii="Calibri" w:hAnsi="Calibri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sz w:val="18"/>
      </w:rPr>
    </w:lvl>
  </w:abstractNum>
  <w:abstractNum w:abstractNumId="10" w15:restartNumberingAfterBreak="0">
    <w:nsid w:val="03626A16"/>
    <w:multiLevelType w:val="hybridMultilevel"/>
    <w:tmpl w:val="93CC71CC"/>
    <w:lvl w:ilvl="0" w:tplc="2E52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640DBB"/>
    <w:multiLevelType w:val="hybridMultilevel"/>
    <w:tmpl w:val="D6FE78B2"/>
    <w:lvl w:ilvl="0" w:tplc="B33CAC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93684F"/>
    <w:multiLevelType w:val="hybridMultilevel"/>
    <w:tmpl w:val="BB483D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676F"/>
    <w:multiLevelType w:val="hybridMultilevel"/>
    <w:tmpl w:val="E214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36FD"/>
    <w:multiLevelType w:val="hybridMultilevel"/>
    <w:tmpl w:val="45D20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851"/>
    <w:multiLevelType w:val="hybridMultilevel"/>
    <w:tmpl w:val="4064CC36"/>
    <w:lvl w:ilvl="0" w:tplc="E522E3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71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D60486"/>
    <w:multiLevelType w:val="hybridMultilevel"/>
    <w:tmpl w:val="5B5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DE1DA7"/>
    <w:multiLevelType w:val="hybridMultilevel"/>
    <w:tmpl w:val="9B72079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8CD08BC"/>
    <w:multiLevelType w:val="hybridMultilevel"/>
    <w:tmpl w:val="45483BCC"/>
    <w:lvl w:ilvl="0" w:tplc="C4FC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562978"/>
    <w:multiLevelType w:val="hybridMultilevel"/>
    <w:tmpl w:val="4126CC2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66B04D11"/>
    <w:multiLevelType w:val="hybridMultilevel"/>
    <w:tmpl w:val="D4205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357173">
    <w:abstractNumId w:val="14"/>
  </w:num>
  <w:num w:numId="2" w16cid:durableId="324364561">
    <w:abstractNumId w:val="11"/>
  </w:num>
  <w:num w:numId="3" w16cid:durableId="278487176">
    <w:abstractNumId w:val="9"/>
  </w:num>
  <w:num w:numId="4" w16cid:durableId="217478698">
    <w:abstractNumId w:val="7"/>
  </w:num>
  <w:num w:numId="5" w16cid:durableId="179126631">
    <w:abstractNumId w:val="6"/>
  </w:num>
  <w:num w:numId="6" w16cid:durableId="14120147">
    <w:abstractNumId w:val="5"/>
  </w:num>
  <w:num w:numId="7" w16cid:durableId="743795143">
    <w:abstractNumId w:val="4"/>
  </w:num>
  <w:num w:numId="8" w16cid:durableId="625047292">
    <w:abstractNumId w:val="8"/>
  </w:num>
  <w:num w:numId="9" w16cid:durableId="1093085295">
    <w:abstractNumId w:val="3"/>
  </w:num>
  <w:num w:numId="10" w16cid:durableId="1870408657">
    <w:abstractNumId w:val="2"/>
  </w:num>
  <w:num w:numId="11" w16cid:durableId="1855994947">
    <w:abstractNumId w:val="1"/>
  </w:num>
  <w:num w:numId="12" w16cid:durableId="253126392">
    <w:abstractNumId w:val="0"/>
  </w:num>
  <w:num w:numId="13" w16cid:durableId="1747609275">
    <w:abstractNumId w:val="18"/>
  </w:num>
  <w:num w:numId="14" w16cid:durableId="1780374988">
    <w:abstractNumId w:val="19"/>
  </w:num>
  <w:num w:numId="15" w16cid:durableId="13112887">
    <w:abstractNumId w:val="13"/>
  </w:num>
  <w:num w:numId="16" w16cid:durableId="102768083">
    <w:abstractNumId w:val="15"/>
  </w:num>
  <w:num w:numId="17" w16cid:durableId="857039430">
    <w:abstractNumId w:val="21"/>
  </w:num>
  <w:num w:numId="18" w16cid:durableId="1848253961">
    <w:abstractNumId w:val="17"/>
  </w:num>
  <w:num w:numId="19" w16cid:durableId="220334094">
    <w:abstractNumId w:val="10"/>
  </w:num>
  <w:num w:numId="20" w16cid:durableId="1996833132">
    <w:abstractNumId w:val="16"/>
  </w:num>
  <w:num w:numId="21" w16cid:durableId="710954607">
    <w:abstractNumId w:val="22"/>
  </w:num>
  <w:num w:numId="22" w16cid:durableId="1949266068">
    <w:abstractNumId w:val="12"/>
  </w:num>
  <w:num w:numId="23" w16cid:durableId="385448257">
    <w:abstractNumId w:val="23"/>
  </w:num>
  <w:num w:numId="24" w16cid:durableId="18493662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56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B7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1F36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76A6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57ECB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35A58"/>
    <w:rsid w:val="00240263"/>
    <w:rsid w:val="00242759"/>
    <w:rsid w:val="002455F7"/>
    <w:rsid w:val="002467C1"/>
    <w:rsid w:val="002469A1"/>
    <w:rsid w:val="00247E18"/>
    <w:rsid w:val="00254EF6"/>
    <w:rsid w:val="00256079"/>
    <w:rsid w:val="00257013"/>
    <w:rsid w:val="00262054"/>
    <w:rsid w:val="002646A3"/>
    <w:rsid w:val="00265286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1DC6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00A8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629F1"/>
    <w:rsid w:val="00464BEE"/>
    <w:rsid w:val="004664BB"/>
    <w:rsid w:val="00470B62"/>
    <w:rsid w:val="00471529"/>
    <w:rsid w:val="00473A0A"/>
    <w:rsid w:val="00474BAE"/>
    <w:rsid w:val="004820A8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66F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2C33"/>
    <w:rsid w:val="006764C0"/>
    <w:rsid w:val="006767FB"/>
    <w:rsid w:val="0068068A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3AED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45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B74D2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A69B4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56CA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02F62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2817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21F"/>
    <w:rsid w:val="00A053E9"/>
    <w:rsid w:val="00A1145B"/>
    <w:rsid w:val="00A11649"/>
    <w:rsid w:val="00A11748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42F6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320E"/>
    <w:rsid w:val="00D05BB7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797"/>
    <w:rsid w:val="00D4390E"/>
    <w:rsid w:val="00D460B6"/>
    <w:rsid w:val="00D461E2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A681F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0D03"/>
    <w:rsid w:val="00E047C7"/>
    <w:rsid w:val="00E078CF"/>
    <w:rsid w:val="00E108B5"/>
    <w:rsid w:val="00E11348"/>
    <w:rsid w:val="00E120CB"/>
    <w:rsid w:val="00E12355"/>
    <w:rsid w:val="00E1240A"/>
    <w:rsid w:val="00E12ACB"/>
    <w:rsid w:val="00E14AF3"/>
    <w:rsid w:val="00E16F1C"/>
    <w:rsid w:val="00E216A6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0CDF"/>
    <w:rsid w:val="00E61870"/>
    <w:rsid w:val="00E6567A"/>
    <w:rsid w:val="00E66307"/>
    <w:rsid w:val="00E67049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D7F42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B7729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  <w:rsid w:val="30B4CF25"/>
    <w:rsid w:val="4B4C6FCB"/>
    <w:rsid w:val="6D438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854B49"/>
  <w15:docId w15:val="{B0D16650-302D-4A13-BDAB-F363EE9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1F36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57ECB"/>
    <w:pPr>
      <w:keepNext/>
      <w:spacing w:before="240" w:after="240"/>
      <w:outlineLvl w:val="0"/>
    </w:pPr>
    <w:rPr>
      <w:rFonts w:cs="Arial"/>
      <w:b/>
      <w:bCs/>
      <w:color w:val="BE006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57ECB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31F36"/>
    <w:rPr>
      <w:b/>
      <w:color w:val="BE0068" w:themeColor="accent1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uiPriority w:val="99"/>
    <w:rsid w:val="00031F36"/>
    <w:rPr>
      <w:rFonts w:ascii="Calibri" w:hAnsi="Calibri"/>
      <w:b/>
      <w:color w:val="BE0068" w:themeColor="accent1"/>
      <w:sz w:val="22"/>
      <w:u w:val="none"/>
    </w:rPr>
  </w:style>
  <w:style w:type="table" w:styleId="TableGrid">
    <w:name w:val="Table Grid"/>
    <w:basedOn w:val="TableNormal"/>
    <w:uiPriority w:val="39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color="717171" w:sz="4" w:space="0"/>
        <w:left w:val="single" w:color="717171" w:sz="4" w:space="0"/>
        <w:bottom w:val="single" w:color="717171" w:sz="4" w:space="0"/>
        <w:right w:val="single" w:color="717171" w:sz="4" w:space="0"/>
        <w:insideH w:val="single" w:color="717171" w:sz="4" w:space="0"/>
        <w:insideV w:val="single" w:color="717171" w:sz="4" w:space="0"/>
      </w:tblBorders>
    </w:tblPr>
    <w:tcPr>
      <w:shd w:val="clear" w:color="auto" w:fill="auto"/>
    </w:tcPr>
    <w:tblStylePr w:type="firstRow">
      <w:pPr>
        <w:wordWrap/>
        <w:spacing w:before="0" w:beforeLines="0" w:beforeAutospacing="0" w:after="0" w:afterLines="0" w:afterAutospacing="0" w:line="240" w:lineRule="auto"/>
        <w:ind w:left="0" w:leftChars="0" w:right="0" w:rightChars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styleId="DocumentName" w:customStyle="1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styleId="Dateright" w:customStyle="1">
    <w:name w:val="Date_right"/>
    <w:basedOn w:val="Normal"/>
    <w:rsid w:val="00FE5055"/>
    <w:pPr>
      <w:jc w:val="right"/>
    </w:pPr>
    <w:rPr>
      <w:szCs w:val="20"/>
    </w:rPr>
  </w:style>
  <w:style w:type="character" w:styleId="ContentHeader" w:customStyle="1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styleId="Quoteref" w:customStyle="1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styleId="BPNtable" w:customStyle="1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color="717171" w:sz="4" w:space="0"/>
        <w:left w:val="single" w:color="717171" w:sz="4" w:space="0"/>
        <w:bottom w:val="single" w:color="717171" w:sz="4" w:space="0"/>
        <w:right w:val="single" w:color="717171" w:sz="4" w:space="0"/>
        <w:insideH w:val="single" w:color="717171" w:sz="4" w:space="0"/>
        <w:insideV w:val="single" w:color="717171" w:sz="4" w:space="0"/>
      </w:tblBorders>
    </w:tblPr>
    <w:tcPr>
      <w:shd w:val="clear" w:color="auto" w:fill="auto"/>
    </w:tcPr>
    <w:tblStylePr w:type="firstRow">
      <w:pPr>
        <w:keepNext/>
        <w:wordWrap/>
        <w:spacing w:before="0" w:beforeLines="0" w:beforeAutospacing="0" w:after="0" w:afterLines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styleId="BPNtableheader" w:customStyle="1">
    <w:name w:val="BPN table header"/>
    <w:basedOn w:val="Normal"/>
    <w:qFormat/>
    <w:rsid w:val="00C62F8D"/>
    <w:pPr>
      <w:spacing w:after="0"/>
      <w:jc w:val="left"/>
    </w:pPr>
  </w:style>
  <w:style w:type="paragraph" w:styleId="BPNtablebody" w:customStyle="1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F36"/>
    <w:pPr>
      <w:pBdr>
        <w:top w:val="single" w:color="BE0068" w:themeColor="accent1" w:sz="2" w:space="10"/>
        <w:left w:val="single" w:color="BE0068" w:themeColor="accent1" w:sz="2" w:space="10"/>
        <w:bottom w:val="single" w:color="BE0068" w:themeColor="accent1" w:sz="2" w:space="10"/>
        <w:right w:val="single" w:color="BE0068" w:themeColor="accent1" w:sz="2" w:space="10"/>
      </w:pBdr>
      <w:ind w:left="1152" w:right="1152"/>
    </w:pPr>
    <w:rPr>
      <w:rFonts w:asciiTheme="minorHAnsi" w:hAnsiTheme="minorHAnsi" w:eastAsiaTheme="minorEastAsia" w:cstheme="minorBidi"/>
      <w:i/>
      <w:iCs/>
      <w:color w:val="BE0068"/>
    </w:rPr>
  </w:style>
  <w:style w:type="character" w:styleId="BodyTextChar" w:customStyle="1">
    <w:name w:val="Body Text Char"/>
    <w:basedOn w:val="DefaultParagraphFont"/>
    <w:link w:val="BodyText"/>
    <w:rsid w:val="00031F36"/>
    <w:rPr>
      <w:rFonts w:ascii="Calibri" w:hAnsi="Calibri"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31F36"/>
    <w:pPr>
      <w:spacing w:after="200" w:line="240" w:lineRule="auto"/>
    </w:pPr>
    <w:rPr>
      <w:b/>
      <w:bCs/>
      <w:color w:val="BE0068" w:themeColor="accent1"/>
      <w:sz w:val="18"/>
      <w:szCs w:val="18"/>
    </w:rPr>
  </w:style>
  <w:style w:type="character" w:styleId="FollowedHyperlink">
    <w:name w:val="FollowedHyperlink"/>
    <w:basedOn w:val="DefaultParagraphFont"/>
    <w:rsid w:val="00031F36"/>
    <w:rPr>
      <w:color w:val="BE0068" w:themeColor="accent1"/>
      <w:u w:val="single"/>
    </w:rPr>
  </w:style>
  <w:style w:type="paragraph" w:styleId="Subtitle">
    <w:name w:val="Subtitle"/>
    <w:basedOn w:val="Normal"/>
    <w:next w:val="Normal"/>
    <w:link w:val="SubtitleChar"/>
    <w:rsid w:val="00031F36"/>
    <w:pPr>
      <w:numPr>
        <w:ilvl w:val="1"/>
      </w:numPr>
    </w:pPr>
    <w:rPr>
      <w:rFonts w:asciiTheme="majorHAnsi" w:hAnsiTheme="majorHAnsi" w:eastAsiaTheme="majorEastAsia" w:cstheme="majorBidi"/>
      <w:i/>
      <w:iCs/>
      <w:color w:val="BE0068" w:themeColor="accent1"/>
      <w:spacing w:val="15"/>
      <w:sz w:val="24"/>
    </w:rPr>
  </w:style>
  <w:style w:type="character" w:styleId="SubtitleChar" w:customStyle="1">
    <w:name w:val="Subtitle Char"/>
    <w:basedOn w:val="DefaultParagraphFont"/>
    <w:link w:val="Subtitle"/>
    <w:rsid w:val="00031F36"/>
    <w:rPr>
      <w:rFonts w:asciiTheme="majorHAnsi" w:hAnsiTheme="majorHAnsi" w:eastAsiaTheme="majorEastAsia" w:cstheme="majorBidi"/>
      <w:i/>
      <w:iCs/>
      <w:color w:val="BE0068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36"/>
    <w:pPr>
      <w:keepLines/>
      <w:spacing w:before="480" w:after="0"/>
      <w:outlineLvl w:val="9"/>
    </w:pPr>
    <w:rPr>
      <w:rFonts w:asciiTheme="majorHAnsi" w:hAnsiTheme="majorHAnsi" w:eastAsiaTheme="majorEastAsia" w:cstheme="majorBidi"/>
      <w:color w:val="BE0068" w:themeColor="accent1"/>
      <w:kern w:val="0"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A681F"/>
    <w:pPr>
      <w:spacing w:after="160" w:line="259" w:lineRule="auto"/>
      <w:ind w:left="720"/>
      <w:contextualSpacing/>
      <w:jc w:val="left"/>
    </w:pPr>
    <w:rPr>
      <w:rFonts w:asciiTheme="minorHAnsi" w:hAnsiTheme="minorHAnsi" w:eastAsiaTheme="minorHAnsi" w:cstheme="minorBidi"/>
      <w:szCs w:val="22"/>
      <w:lang w:eastAsia="en-US"/>
    </w:rPr>
  </w:style>
  <w:style w:type="character" w:styleId="ListParagraphChar" w:customStyle="1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DA681F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rsid w:val="00157ECB"/>
    <w:rPr>
      <w:rFonts w:ascii="Calibri" w:hAnsi="Calibri" w:cs="Arial"/>
      <w:b/>
      <w:bCs/>
      <w:color w:val="BE0068"/>
      <w:kern w:val="32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157ECB"/>
    <w:rPr>
      <w:rFonts w:ascii="Calibri" w:hAnsi="Calibri" w:cs="Arial"/>
      <w:b/>
      <w:bCs/>
      <w:iCs/>
      <w:color w:val="71717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%20Formats\BPN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7C1244"/>
      </a:dk2>
      <a:lt2>
        <a:srgbClr val="EEECE1"/>
      </a:lt2>
      <a:accent1>
        <a:srgbClr val="BE0068"/>
      </a:accent1>
      <a:accent2>
        <a:srgbClr val="717171"/>
      </a:accent2>
      <a:accent3>
        <a:srgbClr val="B7B7B7"/>
      </a:accent3>
      <a:accent4>
        <a:srgbClr val="7C1244"/>
      </a:accent4>
      <a:accent5>
        <a:srgbClr val="898989"/>
      </a:accent5>
      <a:accent6>
        <a:srgbClr val="E2E2E2"/>
      </a:accent6>
      <a:hlink>
        <a:srgbClr val="BE0068"/>
      </a:hlink>
      <a:folHlink>
        <a:srgbClr val="BE0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AD67A-AB79-45B0-B45F-D27D78D2AD8F}"/>
</file>

<file path=customXml/itemProps2.xml><?xml version="1.0" encoding="utf-8"?>
<ds:datastoreItem xmlns:ds="http://schemas.openxmlformats.org/officeDocument/2006/customXml" ds:itemID="{955CADDA-63BE-4D87-BA03-8F0B958B0D58}"/>
</file>

<file path=customXml/itemProps3.xml><?xml version="1.0" encoding="utf-8"?>
<ds:datastoreItem xmlns:ds="http://schemas.openxmlformats.org/officeDocument/2006/customXml" ds:itemID="{B86B3603-3D10-439C-9735-2512D9A04A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BPN Doc Template</ap:Template>
  <ap:Application>Microsoft Word for the web</ap:Application>
  <ap:DocSecurity>0</ap:DocSecurity>
  <ap:ScaleCrop>false</ap:ScaleCrop>
  <ap:Company>Best Practice Network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</dc:title>
  <dc:creator>Joanna Hawkins</dc:creator>
  <lastModifiedBy>Tracy Clement</lastModifiedBy>
  <revision>9</revision>
  <lastPrinted>2018-03-05T15:42:00.0000000Z</lastPrinted>
  <dcterms:created xsi:type="dcterms:W3CDTF">2022-07-19T14:41:00.0000000Z</dcterms:created>
  <dcterms:modified xsi:type="dcterms:W3CDTF">2023-05-12T10:59:03.0608281Z</dcterms:modified>
</coreProperties>
</file>